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4187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97A147" wp14:editId="63131382">
                <wp:simplePos x="0" y="0"/>
                <wp:positionH relativeFrom="column">
                  <wp:posOffset>5107940</wp:posOffset>
                </wp:positionH>
                <wp:positionV relativeFrom="paragraph">
                  <wp:posOffset>141605</wp:posOffset>
                </wp:positionV>
                <wp:extent cx="1587500" cy="2463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4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648" w:rsidRPr="00F4187B" w:rsidRDefault="00342648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F4187B">
                              <w:rPr>
                                <w:b/>
                                <w:sz w:val="22"/>
                                <w:szCs w:val="24"/>
                                <w:u w:val="single"/>
                              </w:rPr>
                              <w:t>PAD FUNCTION:</w:t>
                            </w:r>
                          </w:p>
                          <w:p w:rsidR="00342648" w:rsidRPr="00F4187B" w:rsidRDefault="00342648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342648" w:rsidRPr="00F4187B" w:rsidRDefault="00342648" w:rsidP="00342648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F4187B">
                              <w:rPr>
                                <w:b/>
                                <w:sz w:val="22"/>
                                <w:szCs w:val="24"/>
                              </w:rPr>
                              <w:t>+ V</w:t>
                            </w:r>
                          </w:p>
                          <w:p w:rsidR="00342648" w:rsidRPr="00F4187B" w:rsidRDefault="00342648" w:rsidP="00342648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F4187B">
                              <w:rPr>
                                <w:b/>
                                <w:sz w:val="22"/>
                                <w:szCs w:val="24"/>
                              </w:rPr>
                              <w:t>Vztot</w:t>
                            </w:r>
                            <w:proofErr w:type="spellEnd"/>
                          </w:p>
                          <w:p w:rsidR="00342648" w:rsidRPr="00F4187B" w:rsidRDefault="00342648" w:rsidP="00342648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F4187B">
                              <w:rPr>
                                <w:b/>
                                <w:sz w:val="22"/>
                                <w:szCs w:val="24"/>
                              </w:rPr>
                              <w:t>V –</w:t>
                            </w:r>
                          </w:p>
                          <w:p w:rsidR="00342648" w:rsidRPr="00F4187B" w:rsidRDefault="00342648" w:rsidP="00342648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F4187B">
                              <w:rPr>
                                <w:b/>
                                <w:sz w:val="22"/>
                                <w:szCs w:val="24"/>
                              </w:rPr>
                              <w:t>Vz</w:t>
                            </w:r>
                            <w:proofErr w:type="spellEnd"/>
                            <w:r w:rsidRPr="00F4187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+</w:t>
                            </w:r>
                          </w:p>
                          <w:p w:rsidR="00342648" w:rsidRPr="00F4187B" w:rsidRDefault="00342648" w:rsidP="00342648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F4187B">
                              <w:rPr>
                                <w:b/>
                                <w:sz w:val="22"/>
                                <w:szCs w:val="24"/>
                              </w:rPr>
                              <w:t>COM SENSE</w:t>
                            </w:r>
                          </w:p>
                          <w:p w:rsidR="00342648" w:rsidRPr="00F4187B" w:rsidRDefault="00342648" w:rsidP="00342648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F4187B">
                              <w:rPr>
                                <w:b/>
                                <w:sz w:val="22"/>
                                <w:szCs w:val="24"/>
                              </w:rPr>
                              <w:t>COM FORCE</w:t>
                            </w:r>
                          </w:p>
                          <w:p w:rsidR="00342648" w:rsidRPr="00F4187B" w:rsidRDefault="00342648" w:rsidP="00342648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F4187B">
                              <w:rPr>
                                <w:b/>
                                <w:sz w:val="22"/>
                                <w:szCs w:val="24"/>
                              </w:rPr>
                              <w:t>TRIM</w:t>
                            </w:r>
                          </w:p>
                          <w:p w:rsidR="00342648" w:rsidRPr="00F4187B" w:rsidRDefault="00342648" w:rsidP="00342648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F4187B">
                              <w:rPr>
                                <w:b/>
                                <w:sz w:val="22"/>
                                <w:szCs w:val="24"/>
                              </w:rPr>
                              <w:t>OUT</w:t>
                            </w:r>
                          </w:p>
                          <w:p w:rsidR="00342648" w:rsidRPr="00F4187B" w:rsidRDefault="00342648" w:rsidP="00342648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F4187B">
                              <w:rPr>
                                <w:b/>
                                <w:sz w:val="22"/>
                                <w:szCs w:val="24"/>
                              </w:rPr>
                              <w:t>FB</w:t>
                            </w:r>
                          </w:p>
                          <w:p w:rsidR="00342648" w:rsidRPr="00F4187B" w:rsidRDefault="00342648" w:rsidP="00342648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F4187B">
                              <w:rPr>
                                <w:b/>
                                <w:sz w:val="22"/>
                                <w:szCs w:val="24"/>
                              </w:rPr>
                              <w:t>NOISE</w:t>
                            </w:r>
                          </w:p>
                          <w:p w:rsidR="00342648" w:rsidRPr="00F4187B" w:rsidRDefault="00342648" w:rsidP="00342648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F4187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     </w:t>
                            </w:r>
                            <w:r w:rsidRPr="00F4187B">
                              <w:rPr>
                                <w:b/>
                                <w:sz w:val="22"/>
                                <w:szCs w:val="24"/>
                              </w:rPr>
                              <w:tab/>
                              <w:t>REDUCTION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2.2pt;margin-top:11.15pt;width:125pt;height:1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q/gQ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" stroked="f">
                <v:textbox>
                  <w:txbxContent>
                    <w:p w:rsidR="00342648" w:rsidRPr="00F4187B" w:rsidRDefault="00342648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 w:rsidRPr="00F4187B">
                        <w:rPr>
                          <w:b/>
                          <w:sz w:val="22"/>
                          <w:szCs w:val="24"/>
                          <w:u w:val="single"/>
                        </w:rPr>
                        <w:t>PAD FUNCTION:</w:t>
                      </w:r>
                    </w:p>
                    <w:p w:rsidR="00342648" w:rsidRPr="00F4187B" w:rsidRDefault="00342648">
                      <w:pPr>
                        <w:rPr>
                          <w:b/>
                          <w:sz w:val="22"/>
                          <w:szCs w:val="24"/>
                        </w:rPr>
                      </w:pPr>
                    </w:p>
                    <w:p w:rsidR="00342648" w:rsidRPr="00F4187B" w:rsidRDefault="00342648" w:rsidP="00342648">
                      <w:pPr>
                        <w:numPr>
                          <w:ilvl w:val="0"/>
                          <w:numId w:val="1"/>
                        </w:numPr>
                        <w:ind w:left="720"/>
                        <w:rPr>
                          <w:b/>
                          <w:sz w:val="22"/>
                          <w:szCs w:val="24"/>
                        </w:rPr>
                      </w:pPr>
                      <w:r w:rsidRPr="00F4187B">
                        <w:rPr>
                          <w:b/>
                          <w:sz w:val="22"/>
                          <w:szCs w:val="24"/>
                        </w:rPr>
                        <w:t>+ V</w:t>
                      </w:r>
                    </w:p>
                    <w:p w:rsidR="00342648" w:rsidRPr="00F4187B" w:rsidRDefault="00342648" w:rsidP="00342648">
                      <w:pPr>
                        <w:numPr>
                          <w:ilvl w:val="0"/>
                          <w:numId w:val="1"/>
                        </w:numPr>
                        <w:ind w:left="720"/>
                        <w:rPr>
                          <w:b/>
                          <w:sz w:val="22"/>
                          <w:szCs w:val="24"/>
                        </w:rPr>
                      </w:pPr>
                      <w:proofErr w:type="spellStart"/>
                      <w:r w:rsidRPr="00F4187B">
                        <w:rPr>
                          <w:b/>
                          <w:sz w:val="22"/>
                          <w:szCs w:val="24"/>
                        </w:rPr>
                        <w:t>Vztot</w:t>
                      </w:r>
                      <w:proofErr w:type="spellEnd"/>
                    </w:p>
                    <w:p w:rsidR="00342648" w:rsidRPr="00F4187B" w:rsidRDefault="00342648" w:rsidP="00342648">
                      <w:pPr>
                        <w:numPr>
                          <w:ilvl w:val="0"/>
                          <w:numId w:val="1"/>
                        </w:numPr>
                        <w:ind w:left="720"/>
                        <w:rPr>
                          <w:b/>
                          <w:sz w:val="22"/>
                          <w:szCs w:val="24"/>
                        </w:rPr>
                      </w:pPr>
                      <w:r w:rsidRPr="00F4187B">
                        <w:rPr>
                          <w:b/>
                          <w:sz w:val="22"/>
                          <w:szCs w:val="24"/>
                        </w:rPr>
                        <w:t>V –</w:t>
                      </w:r>
                    </w:p>
                    <w:p w:rsidR="00342648" w:rsidRPr="00F4187B" w:rsidRDefault="00342648" w:rsidP="00342648">
                      <w:pPr>
                        <w:numPr>
                          <w:ilvl w:val="0"/>
                          <w:numId w:val="1"/>
                        </w:numPr>
                        <w:ind w:left="720"/>
                        <w:rPr>
                          <w:b/>
                          <w:sz w:val="22"/>
                          <w:szCs w:val="24"/>
                        </w:rPr>
                      </w:pPr>
                      <w:proofErr w:type="spellStart"/>
                      <w:r w:rsidRPr="00F4187B">
                        <w:rPr>
                          <w:b/>
                          <w:sz w:val="22"/>
                          <w:szCs w:val="24"/>
                        </w:rPr>
                        <w:t>Vz</w:t>
                      </w:r>
                      <w:proofErr w:type="spellEnd"/>
                      <w:r w:rsidRPr="00F4187B">
                        <w:rPr>
                          <w:b/>
                          <w:sz w:val="22"/>
                          <w:szCs w:val="24"/>
                        </w:rPr>
                        <w:t xml:space="preserve"> +</w:t>
                      </w:r>
                    </w:p>
                    <w:p w:rsidR="00342648" w:rsidRPr="00F4187B" w:rsidRDefault="00342648" w:rsidP="00342648">
                      <w:pPr>
                        <w:numPr>
                          <w:ilvl w:val="0"/>
                          <w:numId w:val="1"/>
                        </w:numPr>
                        <w:ind w:left="720"/>
                        <w:rPr>
                          <w:b/>
                          <w:sz w:val="22"/>
                          <w:szCs w:val="24"/>
                        </w:rPr>
                      </w:pPr>
                      <w:r w:rsidRPr="00F4187B">
                        <w:rPr>
                          <w:b/>
                          <w:sz w:val="22"/>
                          <w:szCs w:val="24"/>
                        </w:rPr>
                        <w:t>COM SENSE</w:t>
                      </w:r>
                    </w:p>
                    <w:p w:rsidR="00342648" w:rsidRPr="00F4187B" w:rsidRDefault="00342648" w:rsidP="00342648">
                      <w:pPr>
                        <w:numPr>
                          <w:ilvl w:val="0"/>
                          <w:numId w:val="1"/>
                        </w:numPr>
                        <w:ind w:left="720"/>
                        <w:rPr>
                          <w:b/>
                          <w:sz w:val="22"/>
                          <w:szCs w:val="24"/>
                        </w:rPr>
                      </w:pPr>
                      <w:r w:rsidRPr="00F4187B">
                        <w:rPr>
                          <w:b/>
                          <w:sz w:val="22"/>
                          <w:szCs w:val="24"/>
                        </w:rPr>
                        <w:t>COM FORCE</w:t>
                      </w:r>
                    </w:p>
                    <w:p w:rsidR="00342648" w:rsidRPr="00F4187B" w:rsidRDefault="00342648" w:rsidP="00342648">
                      <w:pPr>
                        <w:numPr>
                          <w:ilvl w:val="0"/>
                          <w:numId w:val="1"/>
                        </w:numPr>
                        <w:ind w:left="720"/>
                        <w:rPr>
                          <w:b/>
                          <w:sz w:val="22"/>
                          <w:szCs w:val="24"/>
                        </w:rPr>
                      </w:pPr>
                      <w:r w:rsidRPr="00F4187B">
                        <w:rPr>
                          <w:b/>
                          <w:sz w:val="22"/>
                          <w:szCs w:val="24"/>
                        </w:rPr>
                        <w:t>TRIM</w:t>
                      </w:r>
                    </w:p>
                    <w:p w:rsidR="00342648" w:rsidRPr="00F4187B" w:rsidRDefault="00342648" w:rsidP="00342648">
                      <w:pPr>
                        <w:numPr>
                          <w:ilvl w:val="0"/>
                          <w:numId w:val="1"/>
                        </w:numPr>
                        <w:ind w:left="720"/>
                        <w:rPr>
                          <w:b/>
                          <w:sz w:val="22"/>
                          <w:szCs w:val="24"/>
                        </w:rPr>
                      </w:pPr>
                      <w:r w:rsidRPr="00F4187B">
                        <w:rPr>
                          <w:b/>
                          <w:sz w:val="22"/>
                          <w:szCs w:val="24"/>
                        </w:rPr>
                        <w:t>OUT</w:t>
                      </w:r>
                    </w:p>
                    <w:p w:rsidR="00342648" w:rsidRPr="00F4187B" w:rsidRDefault="00342648" w:rsidP="00342648">
                      <w:pPr>
                        <w:numPr>
                          <w:ilvl w:val="0"/>
                          <w:numId w:val="1"/>
                        </w:numPr>
                        <w:ind w:left="720"/>
                        <w:rPr>
                          <w:b/>
                          <w:sz w:val="22"/>
                          <w:szCs w:val="24"/>
                        </w:rPr>
                      </w:pPr>
                      <w:r w:rsidRPr="00F4187B">
                        <w:rPr>
                          <w:b/>
                          <w:sz w:val="22"/>
                          <w:szCs w:val="24"/>
                        </w:rPr>
                        <w:t>FB</w:t>
                      </w:r>
                    </w:p>
                    <w:p w:rsidR="00342648" w:rsidRPr="00F4187B" w:rsidRDefault="00342648" w:rsidP="00342648">
                      <w:pPr>
                        <w:numPr>
                          <w:ilvl w:val="0"/>
                          <w:numId w:val="1"/>
                        </w:numPr>
                        <w:ind w:left="720"/>
                        <w:rPr>
                          <w:b/>
                          <w:sz w:val="22"/>
                          <w:szCs w:val="24"/>
                        </w:rPr>
                      </w:pPr>
                      <w:r w:rsidRPr="00F4187B">
                        <w:rPr>
                          <w:b/>
                          <w:sz w:val="22"/>
                          <w:szCs w:val="24"/>
                        </w:rPr>
                        <w:t>NOISE</w:t>
                      </w:r>
                    </w:p>
                    <w:p w:rsidR="00342648" w:rsidRPr="00F4187B" w:rsidRDefault="00342648" w:rsidP="00342648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 w:rsidRPr="00F4187B">
                        <w:rPr>
                          <w:b/>
                          <w:sz w:val="22"/>
                          <w:szCs w:val="24"/>
                        </w:rPr>
                        <w:t xml:space="preserve">      </w:t>
                      </w:r>
                      <w:r w:rsidRPr="00F4187B">
                        <w:rPr>
                          <w:b/>
                          <w:sz w:val="22"/>
                          <w:szCs w:val="24"/>
                        </w:rPr>
                        <w:tab/>
                        <w:t>REDUCTION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F4187B" w:rsidRDefault="00F4187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F4187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1030605</wp:posOffset>
            </wp:positionH>
            <wp:positionV relativeFrom="paragraph">
              <wp:posOffset>45720</wp:posOffset>
            </wp:positionV>
            <wp:extent cx="3145790" cy="3243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42648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342648">
        <w:rPr>
          <w:b/>
          <w:sz w:val="24"/>
        </w:rPr>
        <w:t>6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342648">
        <w:rPr>
          <w:b/>
          <w:sz w:val="24"/>
        </w:rPr>
        <w:t>6</w:t>
      </w:r>
      <w:r w:rsidR="00015B31">
        <w:rPr>
          <w:b/>
          <w:sz w:val="24"/>
        </w:rPr>
        <w:t xml:space="preserve">” </w:t>
      </w:r>
    </w:p>
    <w:p w:rsidR="00342648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342648">
        <w:rPr>
          <w:b/>
          <w:sz w:val="24"/>
        </w:rPr>
        <w:t>CIC01635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342648">
        <w:rPr>
          <w:b/>
          <w:sz w:val="28"/>
        </w:rPr>
        <w:t>55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342648">
        <w:rPr>
          <w:b/>
          <w:sz w:val="28"/>
        </w:rPr>
        <w:t>75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4187B">
        <w:rPr>
          <w:b/>
          <w:noProof/>
          <w:sz w:val="24"/>
        </w:rPr>
        <w:t>8/25/21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E4B02">
        <w:rPr>
          <w:b/>
          <w:sz w:val="24"/>
        </w:rPr>
        <w:t>TEXAS INSTRUMENTS</w:t>
      </w:r>
      <w:r w:rsidR="00B42881">
        <w:rPr>
          <w:b/>
          <w:sz w:val="24"/>
        </w:rPr>
        <w:t xml:space="preserve">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342648">
        <w:rPr>
          <w:b/>
          <w:sz w:val="28"/>
        </w:rPr>
        <w:t>24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</w:t>
      </w:r>
      <w:r w:rsidR="002A188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42648">
        <w:rPr>
          <w:b/>
          <w:sz w:val="28"/>
        </w:rPr>
        <w:t>REF102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AE" w:rsidRDefault="00045BAE">
      <w:r>
        <w:separator/>
      </w:r>
    </w:p>
  </w:endnote>
  <w:endnote w:type="continuationSeparator" w:id="0">
    <w:p w:rsidR="00045BAE" w:rsidRDefault="0004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AE" w:rsidRDefault="00045BAE">
      <w:r>
        <w:separator/>
      </w:r>
    </w:p>
  </w:footnote>
  <w:footnote w:type="continuationSeparator" w:id="0">
    <w:p w:rsidR="00045BAE" w:rsidRDefault="00045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F4187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6C61F15" wp14:editId="56C3EC91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60FB"/>
    <w:multiLevelType w:val="hybridMultilevel"/>
    <w:tmpl w:val="0E288C72"/>
    <w:lvl w:ilvl="0" w:tplc="3292739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45BAE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42648"/>
    <w:rsid w:val="003A6D5E"/>
    <w:rsid w:val="003C0427"/>
    <w:rsid w:val="003D767B"/>
    <w:rsid w:val="003E199C"/>
    <w:rsid w:val="003E52E8"/>
    <w:rsid w:val="003F19A7"/>
    <w:rsid w:val="00411367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D1CC6"/>
    <w:rsid w:val="008F4E6F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C01050"/>
    <w:rsid w:val="00C041FA"/>
    <w:rsid w:val="00C53162"/>
    <w:rsid w:val="00C558FC"/>
    <w:rsid w:val="00C64C43"/>
    <w:rsid w:val="00C838E2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4187B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41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41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D11E6-3940-4B6F-9E25-4CA91FE9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2012-08-16T22:19:00Z</cp:lastPrinted>
  <dcterms:created xsi:type="dcterms:W3CDTF">2021-08-25T21:24:00Z</dcterms:created>
  <dcterms:modified xsi:type="dcterms:W3CDTF">2021-08-25T21:24:00Z</dcterms:modified>
</cp:coreProperties>
</file>